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917F0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17F0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17F0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CCC2CF4"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23980CD"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666527"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BDAEF69"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09D1FE2" w14:textId="18632AA4" w:rsidR="00EB0036"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Inja Stojkić, IRO Head</w:t>
            </w:r>
          </w:p>
          <w:p w14:paraId="69DC9F81" w14:textId="47EDEF16" w:rsidR="00917F09" w:rsidRPr="00917F09" w:rsidRDefault="00917F09" w:rsidP="00E75EAB">
            <w:pPr>
              <w:spacing w:after="0" w:line="240" w:lineRule="auto"/>
              <w:jc w:val="center"/>
              <w:rPr>
                <w:rFonts w:ascii="Calibri" w:eastAsia="Times New Roman" w:hAnsi="Calibri" w:cs="Times New Roman"/>
                <w:color w:val="000000"/>
                <w:sz w:val="16"/>
                <w:szCs w:val="16"/>
                <w:lang w:val="de-DE" w:eastAsia="en-GB"/>
              </w:rPr>
            </w:pPr>
            <w:r w:rsidRPr="00917F09">
              <w:rPr>
                <w:rFonts w:ascii="Calibri" w:eastAsia="Times New Roman" w:hAnsi="Calibri" w:cs="Times New Roman"/>
                <w:color w:val="000000"/>
                <w:sz w:val="16"/>
                <w:szCs w:val="16"/>
                <w:lang w:val="de-DE" w:eastAsia="en-GB"/>
              </w:rPr>
              <w:t xml:space="preserve">e-mail: </w:t>
            </w:r>
            <w:hyperlink r:id="rId11" w:history="1">
              <w:r w:rsidRPr="00917F09">
                <w:rPr>
                  <w:rStyle w:val="Hiperveza"/>
                  <w:rFonts w:ascii="Calibri" w:eastAsia="Times New Roman" w:hAnsi="Calibri" w:cs="Times New Roman"/>
                  <w:sz w:val="16"/>
                  <w:szCs w:val="16"/>
                  <w:lang w:val="de-DE" w:eastAsia="en-GB"/>
                </w:rPr>
                <w:t>inja.stojkic@sum.ba</w:t>
              </w:r>
            </w:hyperlink>
            <w:r w:rsidRPr="00917F09">
              <w:rPr>
                <w:rFonts w:ascii="Calibri" w:eastAsia="Times New Roman" w:hAnsi="Calibri" w:cs="Times New Roman"/>
                <w:color w:val="000000"/>
                <w:sz w:val="16"/>
                <w:szCs w:val="16"/>
                <w:lang w:val="de-DE" w:eastAsia="en-GB"/>
              </w:rPr>
              <w:t>; T.: +387 36 446 348</w:t>
            </w:r>
          </w:p>
        </w:tc>
      </w:tr>
      <w:tr w:rsidR="00EB0036" w:rsidRPr="002A00C3" w14:paraId="69DC9F8E" w14:textId="77777777" w:rsidTr="00917F0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17F0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41C8065"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43C758E"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GRANADA01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1F1DED79" w:rsidR="00EB0036" w:rsidRPr="002A00C3" w:rsidRDefault="00917F09" w:rsidP="000F56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Complejo Advo. Triunfo, Avda. Del Hospicio s/n E-18071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66CE7D1"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5D906E3" w14:textId="77777777" w:rsidR="00EB0036"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Dorothy Kelly, PhD, Vice Rector for Internationalisation </w:t>
            </w:r>
          </w:p>
          <w:p w14:paraId="69DC9F97" w14:textId="68FA6CE2" w:rsidR="000F5681" w:rsidRPr="000F5681" w:rsidRDefault="000F5681" w:rsidP="000F5681">
            <w:pPr>
              <w:spacing w:after="0" w:line="240" w:lineRule="auto"/>
              <w:ind w:left="-74"/>
              <w:jc w:val="center"/>
              <w:rPr>
                <w:rFonts w:ascii="Calibri" w:eastAsia="Times New Roman" w:hAnsi="Calibri" w:cs="Times New Roman"/>
                <w:color w:val="000000"/>
                <w:sz w:val="16"/>
                <w:szCs w:val="16"/>
                <w:lang w:val="de-DE" w:eastAsia="en-GB"/>
              </w:rPr>
            </w:pPr>
            <w:r w:rsidRPr="000F5681">
              <w:rPr>
                <w:rFonts w:ascii="Calibri" w:eastAsia="Times New Roman" w:hAnsi="Calibri" w:cs="Times New Roman"/>
                <w:color w:val="000000"/>
                <w:sz w:val="16"/>
                <w:szCs w:val="16"/>
                <w:lang w:val="de-DE" w:eastAsia="en-GB"/>
              </w:rPr>
              <w:t xml:space="preserve">e-mail: </w:t>
            </w:r>
            <w:hyperlink r:id="rId12" w:history="1">
              <w:r w:rsidRPr="000F5681">
                <w:rPr>
                  <w:rStyle w:val="Hiperveza"/>
                  <w:rFonts w:ascii="Calibri" w:eastAsia="Times New Roman" w:hAnsi="Calibri" w:cs="Times New Roman"/>
                  <w:sz w:val="16"/>
                  <w:szCs w:val="16"/>
                  <w:lang w:val="de-DE" w:eastAsia="en-GB"/>
                </w:rPr>
                <w:t>vrinternacional@ugr.es</w:t>
              </w:r>
            </w:hyperlink>
            <w:r w:rsidRPr="000F5681">
              <w:rPr>
                <w:rFonts w:ascii="Calibri" w:eastAsia="Times New Roman" w:hAnsi="Calibri" w:cs="Times New Roman"/>
                <w:color w:val="000000"/>
                <w:sz w:val="16"/>
                <w:szCs w:val="16"/>
                <w:lang w:val="de-DE" w:eastAsia="en-GB"/>
              </w:rPr>
              <w:t xml:space="preserve"> T. : +34 958 241 990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0F5681"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6106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66106D">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28649A66" w14:textId="58DB9CFE" w:rsidR="0066106D" w:rsidRPr="002A00C3" w:rsidRDefault="002E3D29" w:rsidP="00661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2C0D" w14:textId="5134638E" w:rsidR="002E3D29"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Prof_________________PhD</w:t>
            </w:r>
          </w:p>
          <w:p w14:paraId="61DC234A" w14:textId="1D1A9585"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p>
          <w:p w14:paraId="1FE6BE4C"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p>
          <w:p w14:paraId="022B54D1"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p w14:paraId="368405C2" w14:textId="3F74E2BD" w:rsidR="0066106D" w:rsidRPr="002A00C3" w:rsidRDefault="0066106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661E0F3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F024"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 Dean/ ECTS </w:t>
            </w:r>
          </w:p>
          <w:p w14:paraId="23CE2485" w14:textId="7FD226E5" w:rsidR="002E3D29"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p w14:paraId="719C431D" w14:textId="1B7212BB" w:rsidR="0066106D" w:rsidRPr="002A00C3"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66106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B6B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B6B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B6B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B6B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B6B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B6B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B6B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B6B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ADF55F6" w14:textId="77777777" w:rsidR="009C7867" w:rsidRDefault="009C7867" w:rsidP="00B57D80">
      <w:pPr>
        <w:spacing w:after="0"/>
        <w:rPr>
          <w:lang w:val="en-GB"/>
        </w:rPr>
      </w:pPr>
    </w:p>
    <w:p w14:paraId="04F1748B" w14:textId="77777777" w:rsidR="009C7867" w:rsidRDefault="009C7867" w:rsidP="00B57D80">
      <w:pPr>
        <w:spacing w:after="0"/>
        <w:rPr>
          <w:lang w:val="en-GB"/>
        </w:rPr>
      </w:pPr>
      <w:bookmarkStart w:id="0" w:name="_GoBack"/>
      <w:bookmarkEnd w:id="0"/>
    </w:p>
    <w:p w14:paraId="3E10B87C" w14:textId="77777777" w:rsidR="009C7867" w:rsidRDefault="009C7867" w:rsidP="00B57D80">
      <w:pPr>
        <w:spacing w:after="0"/>
        <w:rPr>
          <w:lang w:val="en-GB"/>
        </w:rPr>
      </w:pPr>
    </w:p>
    <w:p w14:paraId="22824B89" w14:textId="77777777" w:rsidR="009C7867" w:rsidRDefault="009C7867" w:rsidP="00B57D80">
      <w:pPr>
        <w:spacing w:after="0"/>
        <w:rPr>
          <w:lang w:val="en-GB"/>
        </w:rPr>
      </w:pPr>
    </w:p>
    <w:p w14:paraId="7B987C1D" w14:textId="77777777" w:rsidR="009C7867" w:rsidRDefault="009C7867" w:rsidP="00B57D80">
      <w:pPr>
        <w:spacing w:after="0"/>
        <w:rPr>
          <w:lang w:val="en-GB"/>
        </w:rPr>
      </w:pPr>
    </w:p>
    <w:p w14:paraId="23DE7154" w14:textId="77777777" w:rsidR="009C7867" w:rsidRDefault="009C7867" w:rsidP="00B57D80">
      <w:pPr>
        <w:spacing w:after="0"/>
        <w:rPr>
          <w:lang w:val="en-GB"/>
        </w:rPr>
      </w:pPr>
    </w:p>
    <w:p w14:paraId="27AE62AF" w14:textId="77777777" w:rsidR="009C7867" w:rsidRDefault="009C7867" w:rsidP="00B57D80">
      <w:pPr>
        <w:spacing w:after="0"/>
        <w:rPr>
          <w:lang w:val="en-GB"/>
        </w:rPr>
      </w:pPr>
    </w:p>
    <w:p w14:paraId="680C8BC5" w14:textId="77777777" w:rsidR="009C7867" w:rsidRDefault="009C7867" w:rsidP="00B57D80">
      <w:pPr>
        <w:spacing w:after="0"/>
        <w:rPr>
          <w:lang w:val="en-GB"/>
        </w:rPr>
      </w:pPr>
    </w:p>
    <w:p w14:paraId="445AE73F" w14:textId="77777777" w:rsidR="009C7867" w:rsidRDefault="009C7867" w:rsidP="00B57D80">
      <w:pPr>
        <w:spacing w:after="0"/>
        <w:rPr>
          <w:lang w:val="en-GB"/>
        </w:rPr>
      </w:pPr>
    </w:p>
    <w:p w14:paraId="6E663E31" w14:textId="77777777" w:rsidR="009C7867" w:rsidRDefault="009C7867" w:rsidP="00B57D80">
      <w:pPr>
        <w:spacing w:after="0"/>
        <w:rPr>
          <w:lang w:val="en-GB"/>
        </w:rPr>
      </w:pPr>
    </w:p>
    <w:p w14:paraId="636CC3A0" w14:textId="77777777" w:rsidR="009C7867" w:rsidRDefault="009C7867" w:rsidP="00B57D80">
      <w:pPr>
        <w:spacing w:after="0"/>
        <w:rPr>
          <w:lang w:val="en-GB"/>
        </w:rPr>
      </w:pPr>
    </w:p>
    <w:p w14:paraId="5E99CBA2" w14:textId="77777777" w:rsidR="009C7867" w:rsidRDefault="009C7867" w:rsidP="00B57D80">
      <w:pPr>
        <w:spacing w:after="0"/>
        <w:rPr>
          <w:lang w:val="en-GB"/>
        </w:rPr>
      </w:pPr>
    </w:p>
    <w:p w14:paraId="4D25DF04" w14:textId="77777777" w:rsidR="009C7867" w:rsidRDefault="009C7867" w:rsidP="00B57D80">
      <w:pPr>
        <w:spacing w:after="0"/>
        <w:rPr>
          <w:lang w:val="en-GB"/>
        </w:rPr>
      </w:pPr>
    </w:p>
    <w:p w14:paraId="40E97C23" w14:textId="77777777" w:rsidR="009C7867" w:rsidRDefault="009C7867" w:rsidP="00B57D80">
      <w:pPr>
        <w:spacing w:after="0"/>
        <w:rPr>
          <w:lang w:val="en-GB"/>
        </w:rPr>
      </w:pPr>
    </w:p>
    <w:p w14:paraId="584C22D4" w14:textId="77777777" w:rsidR="009C7867" w:rsidRDefault="009C7867" w:rsidP="00B57D80">
      <w:pPr>
        <w:spacing w:after="0"/>
        <w:rPr>
          <w:lang w:val="en-GB"/>
        </w:rPr>
      </w:pPr>
    </w:p>
    <w:p w14:paraId="7BE1103B" w14:textId="77777777" w:rsidR="009C7867" w:rsidRDefault="009C7867" w:rsidP="00B57D80">
      <w:pPr>
        <w:spacing w:after="0"/>
        <w:rPr>
          <w:lang w:val="en-GB"/>
        </w:rPr>
      </w:pPr>
    </w:p>
    <w:p w14:paraId="043892E2" w14:textId="77777777" w:rsidR="009C7867" w:rsidRDefault="009C7867" w:rsidP="00B57D80">
      <w:pPr>
        <w:spacing w:after="0"/>
        <w:rPr>
          <w:lang w:val="en-GB"/>
        </w:rPr>
      </w:pPr>
    </w:p>
    <w:p w14:paraId="0967ADDD" w14:textId="77777777" w:rsidR="009C7867" w:rsidRDefault="009C7867" w:rsidP="00B57D80">
      <w:pPr>
        <w:spacing w:after="0"/>
        <w:rPr>
          <w:lang w:val="en-GB"/>
        </w:rPr>
      </w:pPr>
    </w:p>
    <w:p w14:paraId="6985AEE1" w14:textId="77777777" w:rsidR="009C7867" w:rsidRDefault="009C7867" w:rsidP="00B57D80">
      <w:pPr>
        <w:spacing w:after="0"/>
        <w:rPr>
          <w:lang w:val="en-GB"/>
        </w:rPr>
      </w:pPr>
    </w:p>
    <w:p w14:paraId="4892E566" w14:textId="77777777" w:rsidR="009C7867" w:rsidRDefault="009C7867" w:rsidP="00B57D80">
      <w:pPr>
        <w:spacing w:after="0"/>
        <w:rPr>
          <w:lang w:val="en-GB"/>
        </w:rPr>
      </w:pPr>
    </w:p>
    <w:p w14:paraId="467756F7" w14:textId="77777777" w:rsidR="009C7867" w:rsidRDefault="009C7867" w:rsidP="00B57D80">
      <w:pPr>
        <w:spacing w:after="0"/>
        <w:rPr>
          <w:lang w:val="en-GB"/>
        </w:rPr>
      </w:pPr>
    </w:p>
    <w:p w14:paraId="6B50248F" w14:textId="77777777" w:rsidR="009C7867" w:rsidRDefault="009C7867" w:rsidP="00B57D80">
      <w:pPr>
        <w:spacing w:after="0"/>
        <w:rPr>
          <w:lang w:val="en-GB"/>
        </w:rPr>
      </w:pPr>
    </w:p>
    <w:p w14:paraId="7C977230" w14:textId="77777777" w:rsidR="009C7867" w:rsidRDefault="009C7867" w:rsidP="00B57D80">
      <w:pPr>
        <w:spacing w:after="0"/>
        <w:rPr>
          <w:lang w:val="en-GB"/>
        </w:rPr>
      </w:pPr>
    </w:p>
    <w:p w14:paraId="59049F89" w14:textId="77777777" w:rsidR="009C7867" w:rsidRDefault="009C7867" w:rsidP="00B57D80">
      <w:pPr>
        <w:spacing w:after="0"/>
        <w:rPr>
          <w:lang w:val="en-GB"/>
        </w:rPr>
      </w:pPr>
    </w:p>
    <w:p w14:paraId="21692D9A" w14:textId="77777777" w:rsidR="009C7867" w:rsidRDefault="009C7867" w:rsidP="00B57D80">
      <w:pPr>
        <w:spacing w:after="0"/>
        <w:rPr>
          <w:lang w:val="en-GB"/>
        </w:rPr>
      </w:pPr>
    </w:p>
    <w:p w14:paraId="5B0736D3" w14:textId="77777777" w:rsidR="009C7867" w:rsidRPr="002A00C3" w:rsidRDefault="009C7867"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23B0" w14:textId="77777777" w:rsidR="00FB6B43" w:rsidRDefault="00FB6B43" w:rsidP="00261299">
      <w:pPr>
        <w:spacing w:after="0" w:line="240" w:lineRule="auto"/>
      </w:pPr>
      <w:r>
        <w:separator/>
      </w:r>
    </w:p>
  </w:endnote>
  <w:endnote w:type="continuationSeparator" w:id="0">
    <w:p w14:paraId="40904B2C" w14:textId="77777777" w:rsidR="00FB6B43" w:rsidRDefault="00FB6B43"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veza"/>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DB81E6" w:rsidR="00774BD5" w:rsidRDefault="00774BD5">
        <w:pPr>
          <w:pStyle w:val="Podnoje"/>
          <w:jc w:val="center"/>
        </w:pPr>
        <w:r>
          <w:fldChar w:fldCharType="begin"/>
        </w:r>
        <w:r>
          <w:instrText xml:space="preserve"> PAGE   \* MERGEFORMAT </w:instrText>
        </w:r>
        <w:r>
          <w:fldChar w:fldCharType="separate"/>
        </w:r>
        <w:r w:rsidR="00F40566">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F1BB" w14:textId="77777777" w:rsidR="00FB6B43" w:rsidRDefault="00FB6B43" w:rsidP="00261299">
      <w:pPr>
        <w:spacing w:after="0" w:line="240" w:lineRule="auto"/>
      </w:pPr>
      <w:r>
        <w:separator/>
      </w:r>
    </w:p>
  </w:footnote>
  <w:footnote w:type="continuationSeparator" w:id="0">
    <w:p w14:paraId="238D2763" w14:textId="77777777" w:rsidR="00FB6B43" w:rsidRDefault="00FB6B4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B9F8CC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40566">
                            <w:rPr>
                              <w:rFonts w:ascii="Verdana" w:hAnsi="Verdana"/>
                              <w:b/>
                              <w:i/>
                              <w:color w:val="003CB4"/>
                              <w:sz w:val="16"/>
                              <w:szCs w:val="16"/>
                              <w:lang w:val="en-GB"/>
                            </w:rPr>
                            <w:t>21</w:t>
                          </w:r>
                          <w:r w:rsidRPr="00637D8C">
                            <w:rPr>
                              <w:rFonts w:ascii="Verdana" w:hAnsi="Verdana"/>
                              <w:b/>
                              <w:i/>
                              <w:color w:val="003CB4"/>
                              <w:sz w:val="16"/>
                              <w:szCs w:val="16"/>
                              <w:lang w:val="en-GB"/>
                            </w:rPr>
                            <w:t>/20</w:t>
                          </w:r>
                          <w:r w:rsidR="00F40566">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B9F8CC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40566">
                      <w:rPr>
                        <w:rFonts w:ascii="Verdana" w:hAnsi="Verdana"/>
                        <w:b/>
                        <w:i/>
                        <w:color w:val="003CB4"/>
                        <w:sz w:val="16"/>
                        <w:szCs w:val="16"/>
                        <w:lang w:val="en-GB"/>
                      </w:rPr>
                      <w:t>21</w:t>
                    </w:r>
                    <w:r w:rsidRPr="00637D8C">
                      <w:rPr>
                        <w:rFonts w:ascii="Verdana" w:hAnsi="Verdana"/>
                        <w:b/>
                        <w:i/>
                        <w:color w:val="003CB4"/>
                        <w:sz w:val="16"/>
                        <w:szCs w:val="16"/>
                        <w:lang w:val="en-GB"/>
                      </w:rPr>
                      <w:t>/20</w:t>
                    </w:r>
                    <w:r w:rsidR="00F40566">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681"/>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06D"/>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F09"/>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867"/>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566"/>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B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72292E6-E616-4D5A-A181-835C2FB7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internacional@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715AD-FD13-4B4E-A44C-D79FAE44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893</Words>
  <Characters>5092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6</cp:revision>
  <cp:lastPrinted>2015-04-10T09:51:00Z</cp:lastPrinted>
  <dcterms:created xsi:type="dcterms:W3CDTF">2018-11-14T07:35:00Z</dcterms:created>
  <dcterms:modified xsi:type="dcterms:W3CDTF">2021-10-01T09:05:00Z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