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D337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C741437" w:rsidR="00EB0036" w:rsidRPr="002A00C3" w:rsidRDefault="001D33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Sveučilište  u Mostaru/ 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AC8F0C2" w:rsidR="00EB0036" w:rsidRPr="002A00C3" w:rsidRDefault="001D33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6225120" w:rsidR="00EB0036" w:rsidRPr="002A00C3" w:rsidRDefault="001D33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02632BB" w:rsidR="00EB0036" w:rsidRPr="002A00C3" w:rsidRDefault="001D33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59735EA" w14:textId="77777777" w:rsidR="00EB0036" w:rsidRDefault="001D33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Inja Stojkić, IRO Head</w:t>
            </w:r>
          </w:p>
          <w:p w14:paraId="69DC9F81" w14:textId="03CC504A" w:rsidR="001D3371" w:rsidRPr="002A00C3" w:rsidRDefault="001D3371"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536859">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T.: +387 36 446 348</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bookmarkStart w:id="0" w:name="_GoBack"/>
        <w:bookmarkEnd w:id="0"/>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3F56EB"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3"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F56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56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F56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F56E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56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56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F56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F56E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70AB" w14:textId="77777777" w:rsidR="003F56EB" w:rsidRDefault="003F56EB" w:rsidP="00261299">
      <w:pPr>
        <w:spacing w:after="0" w:line="240" w:lineRule="auto"/>
      </w:pPr>
      <w:r>
        <w:separator/>
      </w:r>
    </w:p>
  </w:endnote>
  <w:endnote w:type="continuationSeparator" w:id="0">
    <w:p w14:paraId="621AACC2" w14:textId="77777777" w:rsidR="003F56EB" w:rsidRDefault="003F56EB"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8FD81F4" w:rsidR="00774BD5" w:rsidRDefault="00774BD5">
        <w:pPr>
          <w:pStyle w:val="Podnoje"/>
          <w:jc w:val="center"/>
        </w:pPr>
        <w:r>
          <w:fldChar w:fldCharType="begin"/>
        </w:r>
        <w:r>
          <w:instrText xml:space="preserve"> PAGE   \* MERGEFORMAT </w:instrText>
        </w:r>
        <w:r>
          <w:fldChar w:fldCharType="separate"/>
        </w:r>
        <w:r w:rsidR="00F76882">
          <w:rPr>
            <w:noProof/>
          </w:rPr>
          <w:t>1</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3985" w14:textId="77777777" w:rsidR="003F56EB" w:rsidRDefault="003F56EB" w:rsidP="00261299">
      <w:pPr>
        <w:spacing w:after="0" w:line="240" w:lineRule="auto"/>
      </w:pPr>
      <w:r>
        <w:separator/>
      </w:r>
    </w:p>
  </w:footnote>
  <w:footnote w:type="continuationSeparator" w:id="0">
    <w:p w14:paraId="6A7262B3" w14:textId="77777777" w:rsidR="003F56EB" w:rsidRDefault="003F56E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337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6E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6882"/>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ktorat-ms@sum.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E2D1045-9328-4FF9-831E-C0451786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875</Words>
  <Characters>4988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Marija</cp:lastModifiedBy>
  <cp:revision>2</cp:revision>
  <cp:lastPrinted>2015-04-10T09:51:00Z</cp:lastPrinted>
  <dcterms:created xsi:type="dcterms:W3CDTF">2020-10-26T12:31:00Z</dcterms:created>
  <dcterms:modified xsi:type="dcterms:W3CDTF">2020-10-26T12:31:00Z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